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140" w:rsidRDefault="003635B7">
      <w:pPr>
        <w:tabs>
          <w:tab w:val="left" w:pos="142"/>
        </w:tabs>
        <w:ind w:left="5528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 xml:space="preserve"> </w:t>
      </w:r>
    </w:p>
    <w:p w:rsidR="00923140" w:rsidRDefault="00923140">
      <w:pPr>
        <w:pStyle w:val="aa"/>
        <w:tabs>
          <w:tab w:val="left" w:pos="5954"/>
        </w:tabs>
        <w:spacing w:after="0"/>
        <w:jc w:val="center"/>
        <w:rPr>
          <w:rFonts w:ascii="Liberation Serif" w:hAnsi="Liberation Serif" w:cs="Liberation Serif"/>
          <w:b/>
        </w:rPr>
      </w:pPr>
    </w:p>
    <w:p w:rsidR="00923140" w:rsidRDefault="00C550E8" w:rsidP="003635B7">
      <w:pPr>
        <w:pStyle w:val="aa"/>
        <w:tabs>
          <w:tab w:val="left" w:pos="5954"/>
        </w:tabs>
        <w:spacing w:after="0"/>
        <w:jc w:val="center"/>
        <w:rPr>
          <w:rFonts w:ascii="Liberation Serif" w:hAnsi="Liberation Serif" w:cs="Liberation Serif"/>
          <w:b/>
        </w:rPr>
      </w:pPr>
      <w:bookmarkStart w:id="0" w:name="_GoBack"/>
      <w:bookmarkEnd w:id="0"/>
      <w:r>
        <w:rPr>
          <w:rFonts w:ascii="Liberation Serif" w:hAnsi="Liberation Serif" w:cs="Liberation Serif"/>
          <w:b/>
        </w:rPr>
        <w:t xml:space="preserve">ПЕРЕЧЕНЬ И ОПИСАНИЕ </w:t>
      </w:r>
      <w:r>
        <w:rPr>
          <w:rFonts w:ascii="Liberation Serif" w:hAnsi="Liberation Serif" w:cs="Liberation Serif"/>
          <w:b/>
        </w:rPr>
        <w:br/>
      </w:r>
      <w:r>
        <w:rPr>
          <w:rFonts w:ascii="Liberation Serif" w:hAnsi="Liberation Serif" w:cs="Liberation Serif"/>
          <w:b/>
        </w:rPr>
        <w:t>мероприятий, посвященных Дню России, 12 июня 2020 года</w:t>
      </w:r>
    </w:p>
    <w:p w:rsidR="00923140" w:rsidRDefault="00923140">
      <w:pPr>
        <w:pStyle w:val="aa"/>
        <w:spacing w:after="0"/>
        <w:jc w:val="center"/>
        <w:rPr>
          <w:rFonts w:ascii="Liberation Serif" w:hAnsi="Liberation Serif" w:cs="Liberation Serif"/>
          <w:b/>
        </w:rPr>
      </w:pPr>
    </w:p>
    <w:p w:rsidR="00923140" w:rsidRDefault="00C550E8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1. Общие положения</w:t>
      </w:r>
    </w:p>
    <w:p w:rsidR="00923140" w:rsidRDefault="0092314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923140" w:rsidRDefault="00C550E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12.06.2020 в Российской Федерации </w:t>
      </w:r>
      <w:r>
        <w:rPr>
          <w:rFonts w:ascii="Liberation Serif" w:hAnsi="Liberation Serif" w:cs="Liberation Serif"/>
          <w:sz w:val="28"/>
          <w:szCs w:val="28"/>
        </w:rPr>
        <w:t>отмечается государственный праздник – День России, в рамках которого исполнительным органам государственной власти Свердловской области, органам местного самоуправления муниципальных образований, расположенных на территории Свердловской области, рекомендуе</w:t>
      </w:r>
      <w:r>
        <w:rPr>
          <w:rFonts w:ascii="Liberation Serif" w:hAnsi="Liberation Serif" w:cs="Liberation Serif"/>
          <w:sz w:val="28"/>
          <w:szCs w:val="28"/>
        </w:rPr>
        <w:t>тся организовать серию торжественных мероприятий с учетом настоящих рекомендаций.</w:t>
      </w:r>
    </w:p>
    <w:p w:rsidR="00923140" w:rsidRDefault="00C550E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Период проведения мероприятий – с 01.06.2020 по 14.06.2020 включительно. Для отдельных мероприятий установлена конкретная дата или период.</w:t>
      </w:r>
    </w:p>
    <w:p w:rsidR="00923140" w:rsidRDefault="00C550E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 подготовке и проведении меропри</w:t>
      </w:r>
      <w:r>
        <w:rPr>
          <w:rFonts w:ascii="Liberation Serif" w:hAnsi="Liberation Serif" w:cs="Liberation Serif"/>
          <w:sz w:val="28"/>
          <w:szCs w:val="28"/>
        </w:rPr>
        <w:t>ятий необходимо учитывать действие ограничительных мер, установленных Указом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</w:t>
      </w:r>
      <w:r>
        <w:rPr>
          <w:rFonts w:ascii="Liberation Serif" w:hAnsi="Liberation Serif" w:cs="Liberation Serif"/>
          <w:sz w:val="28"/>
          <w:szCs w:val="28"/>
        </w:rPr>
        <w:t xml:space="preserve">ия от новой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коронавирусной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инфекции (2019-nCoV)».</w:t>
      </w:r>
    </w:p>
    <w:p w:rsidR="00923140" w:rsidRDefault="00C550E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Независимо от того, будет ли продлен режим повышенной готовности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самоизоляция для граждан в период до 15.06.2020, при подготовке мероприятий, приуроченных к Дню России, следует учитывать, что массовые ме</w:t>
      </w:r>
      <w:r>
        <w:rPr>
          <w:rFonts w:ascii="Liberation Serif" w:hAnsi="Liberation Serif" w:cs="Liberation Serif"/>
          <w:sz w:val="28"/>
          <w:szCs w:val="28"/>
        </w:rPr>
        <w:t>роприятия по-прежнему запрещены на территории всей страны. Проведение концертов, митингов, массовых культурных, образовательных, спортивных и иных мероприятий с массовым пребыванием граждан, исключается.</w:t>
      </w:r>
    </w:p>
    <w:p w:rsidR="00923140" w:rsidRDefault="00C550E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Общие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хэштеги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Дня России в 2020 году: </w:t>
      </w:r>
    </w:p>
    <w:p w:rsidR="00923140" w:rsidRDefault="00C550E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#</w:t>
      </w:r>
      <w:proofErr w:type="spellStart"/>
      <w:r>
        <w:rPr>
          <w:rFonts w:ascii="Liberation Serif" w:hAnsi="Liberation Serif" w:cs="Liberation Serif"/>
          <w:sz w:val="28"/>
          <w:szCs w:val="28"/>
        </w:rPr>
        <w:t>МыРоссия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923140" w:rsidRDefault="00C550E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#</w:t>
      </w:r>
      <w:proofErr w:type="spellStart"/>
      <w:r>
        <w:rPr>
          <w:rFonts w:ascii="Liberation Serif" w:hAnsi="Liberation Serif" w:cs="Liberation Serif"/>
          <w:sz w:val="28"/>
          <w:szCs w:val="28"/>
        </w:rPr>
        <w:t>МыВместе</w:t>
      </w:r>
      <w:proofErr w:type="spellEnd"/>
    </w:p>
    <w:p w:rsidR="00923140" w:rsidRDefault="00C550E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#</w:t>
      </w:r>
      <w:proofErr w:type="spellStart"/>
      <w:r>
        <w:rPr>
          <w:rFonts w:ascii="Liberation Serif" w:hAnsi="Liberation Serif" w:cs="Liberation Serif"/>
          <w:sz w:val="28"/>
          <w:szCs w:val="28"/>
        </w:rPr>
        <w:t>ЯЛюблюТебяЖизнь</w:t>
      </w:r>
      <w:proofErr w:type="spellEnd"/>
    </w:p>
    <w:p w:rsidR="00923140" w:rsidRDefault="00C550E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>
        <w:rPr>
          <w:rFonts w:ascii="Liberation Serif" w:hAnsi="Liberation Serif" w:cs="Liberation Serif"/>
          <w:sz w:val="28"/>
          <w:szCs w:val="28"/>
        </w:rPr>
        <w:t>Хэштеги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#</w:t>
      </w:r>
      <w:proofErr w:type="spellStart"/>
      <w:r>
        <w:rPr>
          <w:rFonts w:ascii="Liberation Serif" w:hAnsi="Liberation Serif" w:cs="Liberation Serif"/>
          <w:sz w:val="28"/>
          <w:szCs w:val="28"/>
        </w:rPr>
        <w:t>МыРоссия</w:t>
      </w:r>
      <w:proofErr w:type="spellEnd"/>
      <w:r>
        <w:rPr>
          <w:rFonts w:ascii="Liberation Serif" w:hAnsi="Liberation Serif" w:cs="Liberation Serif"/>
          <w:sz w:val="28"/>
          <w:szCs w:val="28"/>
        </w:rPr>
        <w:t>, #</w:t>
      </w:r>
      <w:proofErr w:type="spellStart"/>
      <w:r>
        <w:rPr>
          <w:rFonts w:ascii="Liberation Serif" w:hAnsi="Liberation Serif" w:cs="Liberation Serif"/>
          <w:sz w:val="28"/>
          <w:szCs w:val="28"/>
        </w:rPr>
        <w:t>МыВместе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и #</w:t>
      </w:r>
      <w:proofErr w:type="spellStart"/>
      <w:r>
        <w:rPr>
          <w:rFonts w:ascii="Liberation Serif" w:hAnsi="Liberation Serif" w:cs="Liberation Serif"/>
          <w:sz w:val="28"/>
          <w:szCs w:val="28"/>
        </w:rPr>
        <w:t>ЯЛюблюТебяЖизнь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обязательно используются в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соцсетях</w:t>
      </w:r>
      <w:proofErr w:type="spellEnd"/>
      <w:r>
        <w:rPr>
          <w:rFonts w:ascii="Liberation Serif" w:hAnsi="Liberation Serif" w:cs="Liberation Serif"/>
          <w:sz w:val="28"/>
          <w:szCs w:val="28"/>
        </w:rPr>
        <w:t>, могут быть также частью любого рекламного носителя, использоваться в полиграфии, сувенирной продукции, наклейках и трафаретах на окна и т.д.</w:t>
      </w:r>
    </w:p>
    <w:p w:rsidR="00923140" w:rsidRDefault="0092314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923140" w:rsidRDefault="00C550E8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2. Описание мероприятий, проводимых в рамках</w:t>
      </w:r>
    </w:p>
    <w:p w:rsidR="00923140" w:rsidRDefault="00C550E8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празднования Дня России</w:t>
      </w:r>
    </w:p>
    <w:p w:rsidR="00923140" w:rsidRDefault="00923140">
      <w:pPr>
        <w:tabs>
          <w:tab w:val="left" w:pos="5954"/>
        </w:tabs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</w:p>
    <w:p w:rsidR="00923140" w:rsidRDefault="0092314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923140" w:rsidRDefault="00C550E8">
      <w:pPr>
        <w:spacing w:after="0" w:line="240" w:lineRule="auto"/>
        <w:ind w:firstLine="709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Всероссийский проект «Флаги России. 12 июня»</w:t>
      </w:r>
    </w:p>
    <w:p w:rsidR="00923140" w:rsidRDefault="00C550E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Размещение на фасадах, окнах, балконах административных зданий и жилых домов государственного флага России. </w:t>
      </w:r>
    </w:p>
    <w:p w:rsidR="00923140" w:rsidRDefault="00C550E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Дата проведения: 12.06.2020. </w:t>
      </w:r>
    </w:p>
    <w:p w:rsidR="00923140" w:rsidRDefault="0092314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923140" w:rsidRDefault="0092314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923140" w:rsidRDefault="00C550E8">
      <w:pPr>
        <w:spacing w:after="0" w:line="240" w:lineRule="auto"/>
        <w:ind w:firstLine="709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Всероссийский проект «Испеки пирог и скажи спасибо»</w:t>
      </w:r>
    </w:p>
    <w:p w:rsidR="00923140" w:rsidRDefault="00C550E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Известные люди дарят пирог собственной выпечки тем, кого хотят поблагодарить, и говорят «спасибо!». На пироге размещается маленький государственный флаг Российской Федерации. </w:t>
      </w:r>
    </w:p>
    <w:p w:rsidR="00923140" w:rsidRDefault="00C550E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 акции могут присоединит</w:t>
      </w:r>
      <w:r>
        <w:rPr>
          <w:rFonts w:ascii="Liberation Serif" w:hAnsi="Liberation Serif" w:cs="Liberation Serif"/>
          <w:sz w:val="28"/>
          <w:szCs w:val="28"/>
        </w:rPr>
        <w:t>ься все желающие.</w:t>
      </w:r>
    </w:p>
    <w:p w:rsidR="00923140" w:rsidRDefault="00C550E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Дата проведения: 12.06.2020. </w:t>
      </w:r>
    </w:p>
    <w:p w:rsidR="00923140" w:rsidRDefault="00923140">
      <w:pPr>
        <w:spacing w:after="0" w:line="240" w:lineRule="auto"/>
        <w:ind w:firstLine="709"/>
        <w:rPr>
          <w:rFonts w:ascii="Liberation Serif" w:hAnsi="Liberation Serif" w:cs="Liberation Serif"/>
          <w:b/>
          <w:sz w:val="28"/>
          <w:szCs w:val="28"/>
        </w:rPr>
      </w:pPr>
    </w:p>
    <w:p w:rsidR="00923140" w:rsidRDefault="00C550E8">
      <w:pPr>
        <w:spacing w:after="0" w:line="240" w:lineRule="auto"/>
        <w:ind w:firstLine="709"/>
      </w:pPr>
      <w:r>
        <w:rPr>
          <w:rFonts w:ascii="Liberation Serif" w:hAnsi="Liberation Serif" w:cs="Liberation Serif"/>
          <w:b/>
          <w:sz w:val="28"/>
          <w:szCs w:val="28"/>
        </w:rPr>
        <w:t>Всероссийский проект «#ОКНАРОССИИ»</w:t>
      </w:r>
    </w:p>
    <w:p w:rsidR="00923140" w:rsidRDefault="00C550E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Все желающие делают рисунок/поздравление с Днем России и приклеивают его на окно, фотографируют и выкладывают в социальных сетях с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хештегами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#</w:t>
      </w:r>
      <w:proofErr w:type="spellStart"/>
      <w:r>
        <w:rPr>
          <w:rFonts w:ascii="Liberation Serif" w:hAnsi="Liberation Serif" w:cs="Liberation Serif"/>
          <w:sz w:val="28"/>
          <w:szCs w:val="28"/>
        </w:rPr>
        <w:t>ОкнаРоссии</w:t>
      </w:r>
      <w:proofErr w:type="spellEnd"/>
      <w:r>
        <w:rPr>
          <w:rFonts w:ascii="Liberation Serif" w:hAnsi="Liberation Serif" w:cs="Liberation Serif"/>
          <w:sz w:val="28"/>
          <w:szCs w:val="28"/>
        </w:rPr>
        <w:t>, #</w:t>
      </w:r>
      <w:proofErr w:type="spellStart"/>
      <w:r>
        <w:rPr>
          <w:rFonts w:ascii="Liberation Serif" w:hAnsi="Liberation Serif" w:cs="Liberation Serif"/>
          <w:sz w:val="28"/>
          <w:szCs w:val="28"/>
        </w:rPr>
        <w:t>Большаяперемена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(в сети «</w:t>
      </w:r>
      <w:proofErr w:type="spellStart"/>
      <w:r>
        <w:rPr>
          <w:rFonts w:ascii="Liberation Serif" w:hAnsi="Liberation Serif" w:cs="Liberation Serif"/>
          <w:sz w:val="28"/>
          <w:szCs w:val="28"/>
        </w:rPr>
        <w:t>Вконтакте</w:t>
      </w:r>
      <w:proofErr w:type="spellEnd"/>
      <w:r>
        <w:rPr>
          <w:rFonts w:ascii="Liberation Serif" w:hAnsi="Liberation Serif" w:cs="Liberation Serif"/>
          <w:sz w:val="28"/>
          <w:szCs w:val="28"/>
        </w:rPr>
        <w:t>» в сообществе «Большая перемена»), #</w:t>
      </w:r>
      <w:proofErr w:type="spellStart"/>
      <w:r>
        <w:rPr>
          <w:rFonts w:ascii="Liberation Serif" w:hAnsi="Liberation Serif" w:cs="Liberation Serif"/>
          <w:sz w:val="28"/>
          <w:szCs w:val="28"/>
        </w:rPr>
        <w:t>ОкнаРоссии_РДШ</w:t>
      </w:r>
      <w:proofErr w:type="spellEnd"/>
      <w:r>
        <w:rPr>
          <w:rFonts w:ascii="Liberation Serif" w:hAnsi="Liberation Serif" w:cs="Liberation Serif"/>
          <w:sz w:val="28"/>
          <w:szCs w:val="28"/>
        </w:rPr>
        <w:t>.</w:t>
      </w:r>
    </w:p>
    <w:p w:rsidR="00923140" w:rsidRDefault="00C550E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Трафареты и наклейки для распечатки выложены на сайте РДШ. Также могут использоваться трафареты в виде наличников разных регионов страны. Особенное внимание уделяется в оформлении окон </w:t>
      </w:r>
      <w:r>
        <w:rPr>
          <w:rFonts w:ascii="Liberation Serif" w:hAnsi="Liberation Serif" w:cs="Liberation Serif"/>
          <w:sz w:val="28"/>
          <w:szCs w:val="28"/>
        </w:rPr>
        <w:t>квартиры/дома всей семьей.</w:t>
      </w:r>
    </w:p>
    <w:p w:rsidR="00923140" w:rsidRDefault="00C550E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Дата проведения: 12.06.2020. </w:t>
      </w:r>
    </w:p>
    <w:p w:rsidR="00923140" w:rsidRDefault="00923140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923140" w:rsidRDefault="00C550E8">
      <w:pPr>
        <w:spacing w:after="0" w:line="240" w:lineRule="auto"/>
        <w:ind w:firstLine="709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Рекламная кампания #</w:t>
      </w:r>
      <w:proofErr w:type="spellStart"/>
      <w:r>
        <w:rPr>
          <w:rFonts w:ascii="Liberation Serif" w:hAnsi="Liberation Serif" w:cs="Liberation Serif"/>
          <w:b/>
          <w:sz w:val="28"/>
          <w:szCs w:val="28"/>
        </w:rPr>
        <w:t>МыРоссия</w:t>
      </w:r>
      <w:proofErr w:type="spellEnd"/>
    </w:p>
    <w:p w:rsidR="00923140" w:rsidRDefault="00C550E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Фотопроект с иллюстрацией многообразия жителей страны – разные профессии (врачи, строители, учителя, менеджеры,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блогеры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и т.д.), разные национальности, разный возраст.</w:t>
      </w:r>
    </w:p>
    <w:p w:rsidR="00923140" w:rsidRDefault="00C550E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Рекламная кампания будет размещена в Интернете и в качестве наружной рекламы.</w:t>
      </w:r>
    </w:p>
    <w:p w:rsidR="00923140" w:rsidRDefault="00C550E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Дата проведения: 01.06.2020 – 12.06.2020. </w:t>
      </w:r>
    </w:p>
    <w:p w:rsidR="00923140" w:rsidRDefault="0092314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923140" w:rsidRDefault="00C550E8">
      <w:pPr>
        <w:spacing w:after="0" w:line="240" w:lineRule="auto"/>
        <w:ind w:firstLine="709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 «Гражданский экзамен»</w:t>
      </w:r>
    </w:p>
    <w:p w:rsidR="00923140" w:rsidRDefault="00C550E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Запуск онлайн-теста на сайте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гражданскийэкзамен.рф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об исторических достижениях, победах и героях Российской Фед</w:t>
      </w:r>
      <w:r>
        <w:rPr>
          <w:rFonts w:ascii="Liberation Serif" w:hAnsi="Liberation Serif" w:cs="Liberation Serif"/>
          <w:sz w:val="28"/>
          <w:szCs w:val="28"/>
        </w:rPr>
        <w:t>ерации.</w:t>
      </w:r>
    </w:p>
    <w:p w:rsidR="00923140" w:rsidRDefault="00C550E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Дата проведения: 09.06.2020 – 12.06.2020. </w:t>
      </w:r>
    </w:p>
    <w:p w:rsidR="00923140" w:rsidRDefault="0092314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923140" w:rsidRDefault="00C550E8">
      <w:pPr>
        <w:spacing w:after="0" w:line="240" w:lineRule="auto"/>
        <w:ind w:firstLine="709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Классные встречи-онлайн с РДШ</w:t>
      </w:r>
    </w:p>
    <w:p w:rsidR="00923140" w:rsidRDefault="00C550E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 встречах, приуроченных к Дню России, гостями проекта могут стать герои нашего времени – врачи разных направлений, пожарные, ученые, соцработники, волонтеры и т.д.</w:t>
      </w:r>
    </w:p>
    <w:p w:rsidR="00923140" w:rsidRDefault="00C550E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Дата про</w:t>
      </w:r>
      <w:r>
        <w:rPr>
          <w:rFonts w:ascii="Liberation Serif" w:hAnsi="Liberation Serif" w:cs="Liberation Serif"/>
          <w:sz w:val="28"/>
          <w:szCs w:val="28"/>
        </w:rPr>
        <w:t xml:space="preserve">ведения: 09.06.2020 – 12.06.2020. </w:t>
      </w:r>
    </w:p>
    <w:p w:rsidR="00923140" w:rsidRDefault="0092314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923140" w:rsidRDefault="00C550E8">
      <w:pPr>
        <w:spacing w:after="0" w:line="240" w:lineRule="auto"/>
        <w:ind w:firstLine="709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Кулинарный онлайн-марафон «Кухни России»</w:t>
      </w:r>
    </w:p>
    <w:p w:rsidR="00923140" w:rsidRDefault="00C550E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Известные артисты,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блогеры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готовят у себя дома блюда национальных кухонь России.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Челлендж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расходится по сети.</w:t>
      </w:r>
    </w:p>
    <w:p w:rsidR="00923140" w:rsidRDefault="00C550E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Дата проведения: 12.06.2020. </w:t>
      </w:r>
    </w:p>
    <w:p w:rsidR="00923140" w:rsidRDefault="0092314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923140" w:rsidRDefault="00C550E8">
      <w:pPr>
        <w:spacing w:after="0" w:line="240" w:lineRule="auto"/>
        <w:ind w:firstLine="709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Всероссийский проект «Добро в России /</w:t>
      </w:r>
      <w:r>
        <w:rPr>
          <w:rFonts w:ascii="Liberation Serif" w:hAnsi="Liberation Serif" w:cs="Liberation Serif"/>
          <w:b/>
          <w:sz w:val="28"/>
          <w:szCs w:val="28"/>
        </w:rPr>
        <w:t xml:space="preserve"> #Спасибо»</w:t>
      </w:r>
    </w:p>
    <w:p w:rsidR="00923140" w:rsidRDefault="00C550E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Поздравление соседей с Днем России через отправление анонимной открытки, сделанной своими руками или символического подарка.</w:t>
      </w:r>
    </w:p>
    <w:p w:rsidR="00923140" w:rsidRDefault="00C550E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Дата проведения: 12.06.2020. </w:t>
      </w:r>
    </w:p>
    <w:p w:rsidR="00923140" w:rsidRDefault="0092314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923140" w:rsidRDefault="00C550E8">
      <w:pPr>
        <w:spacing w:after="0" w:line="240" w:lineRule="auto"/>
        <w:ind w:firstLine="709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Неделя «Познавай Россию!»</w:t>
      </w:r>
    </w:p>
    <w:p w:rsidR="00923140" w:rsidRDefault="00C550E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сообществе «Большая перемена» пройдет неделя «Познавай Россию</w:t>
      </w:r>
      <w:r>
        <w:rPr>
          <w:rFonts w:ascii="Liberation Serif" w:hAnsi="Liberation Serif" w:cs="Liberation Serif"/>
          <w:sz w:val="28"/>
          <w:szCs w:val="28"/>
        </w:rPr>
        <w:t xml:space="preserve">!»,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в рамках которой школьники смогут совершить онлайн-путешествие по территории страны, познакомиться с достопримечательностями, известными людьми, познакомятся с культурой гостеприимства и современным туризмом в России.</w:t>
      </w:r>
    </w:p>
    <w:p w:rsidR="00923140" w:rsidRDefault="00C550E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Дата проведения: 08.06.2020 - 14.</w:t>
      </w:r>
      <w:r>
        <w:rPr>
          <w:rFonts w:ascii="Liberation Serif" w:hAnsi="Liberation Serif" w:cs="Liberation Serif"/>
          <w:sz w:val="28"/>
          <w:szCs w:val="28"/>
        </w:rPr>
        <w:t xml:space="preserve">06.2020. </w:t>
      </w:r>
    </w:p>
    <w:p w:rsidR="00923140" w:rsidRDefault="0092314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923140" w:rsidRDefault="00C550E8">
      <w:pPr>
        <w:spacing w:after="0" w:line="240" w:lineRule="auto"/>
        <w:ind w:firstLine="709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Всероссийский проект «#</w:t>
      </w:r>
      <w:proofErr w:type="spellStart"/>
      <w:r>
        <w:rPr>
          <w:rFonts w:ascii="Liberation Serif" w:hAnsi="Liberation Serif" w:cs="Liberation Serif"/>
          <w:b/>
          <w:sz w:val="28"/>
          <w:szCs w:val="28"/>
        </w:rPr>
        <w:t>РусскиеРифмы</w:t>
      </w:r>
      <w:proofErr w:type="spellEnd"/>
      <w:r>
        <w:rPr>
          <w:rFonts w:ascii="Liberation Serif" w:hAnsi="Liberation Serif" w:cs="Liberation Serif"/>
          <w:b/>
          <w:sz w:val="28"/>
          <w:szCs w:val="28"/>
        </w:rPr>
        <w:t>»</w:t>
      </w:r>
    </w:p>
    <w:p w:rsidR="00923140" w:rsidRDefault="00C550E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Пользователи социальных сетей записывают видео, на которых они читают стихи или отрывки из знаменитых произведений отечественных классиков и публикуют с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хэштэгом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#</w:t>
      </w:r>
      <w:proofErr w:type="spellStart"/>
      <w:r>
        <w:rPr>
          <w:rFonts w:ascii="Liberation Serif" w:hAnsi="Liberation Serif" w:cs="Liberation Serif"/>
          <w:sz w:val="28"/>
          <w:szCs w:val="28"/>
        </w:rPr>
        <w:t>РусскиеРифмы</w:t>
      </w:r>
      <w:proofErr w:type="spellEnd"/>
      <w:r>
        <w:rPr>
          <w:rFonts w:ascii="Liberation Serif" w:hAnsi="Liberation Serif" w:cs="Liberation Serif"/>
          <w:sz w:val="28"/>
          <w:szCs w:val="28"/>
        </w:rPr>
        <w:t>.</w:t>
      </w:r>
    </w:p>
    <w:p w:rsidR="00923140" w:rsidRDefault="00C550E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Дата проведения: 01.06.2020 - </w:t>
      </w:r>
      <w:r>
        <w:rPr>
          <w:rFonts w:ascii="Liberation Serif" w:hAnsi="Liberation Serif" w:cs="Liberation Serif"/>
          <w:sz w:val="28"/>
          <w:szCs w:val="28"/>
        </w:rPr>
        <w:t xml:space="preserve">12.06.2020. </w:t>
      </w:r>
    </w:p>
    <w:p w:rsidR="00923140" w:rsidRDefault="0092314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923140" w:rsidRDefault="00C550E8">
      <w:pPr>
        <w:spacing w:after="0" w:line="240" w:lineRule="auto"/>
        <w:ind w:firstLine="709"/>
        <w:rPr>
          <w:rFonts w:ascii="Liberation Serif" w:hAnsi="Liberation Serif" w:cs="Liberation Serif"/>
          <w:b/>
          <w:sz w:val="28"/>
          <w:szCs w:val="28"/>
        </w:rPr>
      </w:pPr>
      <w:proofErr w:type="spellStart"/>
      <w:r>
        <w:rPr>
          <w:rFonts w:ascii="Liberation Serif" w:hAnsi="Liberation Serif" w:cs="Liberation Serif"/>
          <w:b/>
          <w:sz w:val="28"/>
          <w:szCs w:val="28"/>
        </w:rPr>
        <w:t>Флешмобы</w:t>
      </w:r>
      <w:proofErr w:type="spellEnd"/>
      <w:r>
        <w:rPr>
          <w:rFonts w:ascii="Liberation Serif" w:hAnsi="Liberation Serif" w:cs="Liberation Serif"/>
          <w:b/>
          <w:sz w:val="28"/>
          <w:szCs w:val="28"/>
        </w:rPr>
        <w:t xml:space="preserve"> в социальных сетях</w:t>
      </w:r>
    </w:p>
    <w:p w:rsidR="00923140" w:rsidRDefault="00C550E8">
      <w:pPr>
        <w:spacing w:after="0"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Общая дата проведения: 01.06.2020 – 12.06.2020.</w:t>
      </w:r>
    </w:p>
    <w:p w:rsidR="00923140" w:rsidRDefault="00C550E8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 «Сердечная благодарность»</w:t>
      </w:r>
    </w:p>
    <w:p w:rsidR="00923140" w:rsidRDefault="00C550E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Граждане вырезают из бумаги, вышивают, печатают на принтере сердечки в цветах государственного флага Российской Федерации, фотографируются </w:t>
      </w:r>
      <w:r>
        <w:rPr>
          <w:rFonts w:ascii="Liberation Serif" w:hAnsi="Liberation Serif" w:cs="Liberation Serif"/>
          <w:sz w:val="28"/>
          <w:szCs w:val="28"/>
        </w:rPr>
        <w:t xml:space="preserve">с ним, затем выкладывают его в социальных сетях с единым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хэштегом</w:t>
      </w:r>
      <w:proofErr w:type="spellEnd"/>
      <w:r>
        <w:rPr>
          <w:rFonts w:ascii="Liberation Serif" w:hAnsi="Liberation Serif" w:cs="Liberation Serif"/>
          <w:sz w:val="28"/>
          <w:szCs w:val="28"/>
        </w:rPr>
        <w:t>.</w:t>
      </w:r>
    </w:p>
    <w:p w:rsidR="00923140" w:rsidRDefault="00C550E8">
      <w:pPr>
        <w:pStyle w:val="a4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  <w:lang w:val="ru"/>
        </w:rPr>
        <w:t>«Будущее России».</w:t>
      </w:r>
    </w:p>
    <w:p w:rsidR="00923140" w:rsidRDefault="00C550E8">
      <w:pPr>
        <w:pStyle w:val="a4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val="ru"/>
        </w:rPr>
        <w:t>Создание серии коротких сетевых видеороликов, в которых дети отвечают на один вопрос</w:t>
      </w:r>
      <w:r>
        <w:rPr>
          <w:rFonts w:ascii="Liberation Serif" w:hAnsi="Liberation Serif" w:cs="Liberation Serif"/>
          <w:bCs/>
          <w:sz w:val="28"/>
          <w:szCs w:val="28"/>
          <w:lang w:val="ru"/>
        </w:rPr>
        <w:t xml:space="preserve"> «Что я сделаю для России, когда вырасту?» </w:t>
      </w:r>
    </w:p>
    <w:p w:rsidR="00923140" w:rsidRDefault="00C550E8">
      <w:pPr>
        <w:pStyle w:val="a4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/>
          <w:sz w:val="28"/>
          <w:szCs w:val="28"/>
          <w:lang w:val="ru"/>
        </w:rPr>
        <w:t xml:space="preserve">Лекции от местных краеведов о развитии </w:t>
      </w:r>
      <w:r>
        <w:rPr>
          <w:rFonts w:ascii="Liberation Serif" w:hAnsi="Liberation Serif" w:cs="Liberation Serif"/>
          <w:b/>
          <w:sz w:val="28"/>
          <w:szCs w:val="28"/>
          <w:lang w:val="ru"/>
        </w:rPr>
        <w:t>культуры регионов.</w:t>
      </w:r>
    </w:p>
    <w:p w:rsidR="00923140" w:rsidRDefault="00C550E8">
      <w:pPr>
        <w:pStyle w:val="a4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val="ru"/>
        </w:rPr>
        <w:t>Эфиры на темы развития местной культуры, вклада региона в развитие российской культуры, достопримечательностей и знаковых событий, знаменитых людей, родившихся в этом крае и т.п.</w:t>
      </w:r>
    </w:p>
    <w:p w:rsidR="00923140" w:rsidRDefault="00C550E8">
      <w:pPr>
        <w:pStyle w:val="a4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/>
          <w:sz w:val="28"/>
          <w:szCs w:val="28"/>
          <w:lang w:val="ru"/>
        </w:rPr>
        <w:t>Онлайн-выставка детских рисунков «Моя Россия»</w:t>
      </w:r>
    </w:p>
    <w:p w:rsidR="00923140" w:rsidRDefault="00C550E8">
      <w:pPr>
        <w:pStyle w:val="a4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val="ru"/>
        </w:rPr>
        <w:t>Д</w:t>
      </w:r>
      <w:r>
        <w:rPr>
          <w:rFonts w:ascii="Liberation Serif" w:hAnsi="Liberation Serif" w:cs="Liberation Serif"/>
          <w:sz w:val="28"/>
          <w:szCs w:val="28"/>
        </w:rPr>
        <w:t>ети изображ</w:t>
      </w:r>
      <w:r>
        <w:rPr>
          <w:rFonts w:ascii="Liberation Serif" w:hAnsi="Liberation Serif" w:cs="Liberation Serif"/>
          <w:sz w:val="28"/>
          <w:szCs w:val="28"/>
        </w:rPr>
        <w:t xml:space="preserve">ают то, </w:t>
      </w:r>
      <w:r>
        <w:rPr>
          <w:rFonts w:ascii="Liberation Serif" w:hAnsi="Liberation Serif" w:cs="Liberation Serif"/>
          <w:sz w:val="28"/>
          <w:szCs w:val="28"/>
          <w:lang w:val="ru"/>
        </w:rPr>
        <w:t>как они видят свои любимые уголки России» бабушкин дом, сад или школу, реку или озеро, рыбалку и катание на велосипеде.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923140" w:rsidRDefault="00C550E8">
      <w:pPr>
        <w:pStyle w:val="a4"/>
        <w:spacing w:after="0" w:line="240" w:lineRule="auto"/>
        <w:ind w:left="0" w:firstLine="709"/>
        <w:jc w:val="both"/>
      </w:pPr>
      <w:proofErr w:type="spellStart"/>
      <w:r>
        <w:rPr>
          <w:rFonts w:ascii="Liberation Serif" w:hAnsi="Liberation Serif" w:cs="Liberation Serif"/>
          <w:b/>
          <w:sz w:val="28"/>
          <w:szCs w:val="28"/>
        </w:rPr>
        <w:t>Челлендж</w:t>
      </w:r>
      <w:proofErr w:type="spellEnd"/>
      <w:r>
        <w:rPr>
          <w:rFonts w:ascii="Liberation Serif" w:hAnsi="Liberation Serif" w:cs="Liberation Serif"/>
          <w:b/>
          <w:sz w:val="28"/>
          <w:szCs w:val="28"/>
        </w:rPr>
        <w:t xml:space="preserve"> «</w:t>
      </w:r>
      <w:proofErr w:type="spellStart"/>
      <w:r>
        <w:rPr>
          <w:rFonts w:ascii="Liberation Serif" w:hAnsi="Liberation Serif" w:cs="Liberation Serif"/>
          <w:b/>
          <w:sz w:val="28"/>
          <w:szCs w:val="28"/>
        </w:rPr>
        <w:t>Триколор</w:t>
      </w:r>
      <w:proofErr w:type="spellEnd"/>
      <w:r>
        <w:rPr>
          <w:rFonts w:ascii="Liberation Serif" w:hAnsi="Liberation Serif" w:cs="Liberation Serif"/>
          <w:b/>
          <w:sz w:val="28"/>
          <w:szCs w:val="28"/>
        </w:rPr>
        <w:t xml:space="preserve">» в сети </w:t>
      </w:r>
      <w:proofErr w:type="spellStart"/>
      <w:r>
        <w:rPr>
          <w:rFonts w:ascii="Liberation Serif" w:hAnsi="Liberation Serif" w:cs="Liberation Serif"/>
          <w:b/>
          <w:sz w:val="28"/>
          <w:szCs w:val="28"/>
          <w:lang w:val="en-US"/>
        </w:rPr>
        <w:t>Tik</w:t>
      </w:r>
      <w:proofErr w:type="spellEnd"/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proofErr w:type="spellStart"/>
      <w:r>
        <w:rPr>
          <w:rFonts w:ascii="Liberation Serif" w:hAnsi="Liberation Serif" w:cs="Liberation Serif"/>
          <w:b/>
          <w:sz w:val="28"/>
          <w:szCs w:val="28"/>
          <w:lang w:val="en-US"/>
        </w:rPr>
        <w:t>Tok</w:t>
      </w:r>
      <w:proofErr w:type="spellEnd"/>
      <w:r>
        <w:rPr>
          <w:rFonts w:ascii="Liberation Serif" w:hAnsi="Liberation Serif" w:cs="Liberation Serif"/>
          <w:b/>
          <w:sz w:val="28"/>
          <w:szCs w:val="28"/>
        </w:rPr>
        <w:t xml:space="preserve"> и других социальных сетях </w:t>
      </w:r>
    </w:p>
    <w:p w:rsidR="00923140" w:rsidRDefault="00C550E8">
      <w:pPr>
        <w:pStyle w:val="a4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Все желающие делают видео, которое заканчивается словами «</w:t>
      </w:r>
      <w:proofErr w:type="spellStart"/>
      <w:r>
        <w:rPr>
          <w:rFonts w:ascii="Liberation Serif" w:hAnsi="Liberation Serif" w:cs="Liberation Serif"/>
          <w:sz w:val="28"/>
          <w:szCs w:val="28"/>
        </w:rPr>
        <w:t>МыРосси</w:t>
      </w:r>
      <w:r>
        <w:rPr>
          <w:rFonts w:ascii="Liberation Serif" w:hAnsi="Liberation Serif" w:cs="Liberation Serif"/>
          <w:sz w:val="28"/>
          <w:szCs w:val="28"/>
        </w:rPr>
        <w:t>я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», «Я люблю Россию» и т.д. Дальше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челлендж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на «все в цветах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триколора</w:t>
      </w:r>
      <w:proofErr w:type="spellEnd"/>
      <w:r>
        <w:rPr>
          <w:rFonts w:ascii="Liberation Serif" w:hAnsi="Liberation Serif" w:cs="Liberation Serif"/>
          <w:sz w:val="28"/>
          <w:szCs w:val="28"/>
        </w:rPr>
        <w:t>»: нарисовал флаг на асфальте, разукрасил стену, выложил из предметов подходящего цвета.</w:t>
      </w:r>
    </w:p>
    <w:p w:rsidR="00923140" w:rsidRDefault="00C550E8">
      <w:pPr>
        <w:pStyle w:val="a4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/>
          <w:sz w:val="28"/>
          <w:szCs w:val="28"/>
          <w:lang w:val="ru"/>
        </w:rPr>
        <w:t xml:space="preserve">Короткие </w:t>
      </w:r>
      <w:proofErr w:type="spellStart"/>
      <w:r>
        <w:rPr>
          <w:rFonts w:ascii="Liberation Serif" w:hAnsi="Liberation Serif" w:cs="Liberation Serif"/>
          <w:b/>
          <w:sz w:val="28"/>
          <w:szCs w:val="28"/>
          <w:lang w:val="ru"/>
        </w:rPr>
        <w:t>видеозарисовки</w:t>
      </w:r>
      <w:proofErr w:type="spellEnd"/>
      <w:r>
        <w:rPr>
          <w:rFonts w:ascii="Liberation Serif" w:hAnsi="Liberation Serif" w:cs="Liberation Serif"/>
          <w:b/>
          <w:sz w:val="28"/>
          <w:szCs w:val="28"/>
          <w:lang w:val="ru"/>
        </w:rPr>
        <w:t xml:space="preserve"> в социальных сетях «Великая Россия»</w:t>
      </w:r>
    </w:p>
    <w:p w:rsidR="00923140" w:rsidRDefault="00C550E8">
      <w:pPr>
        <w:pStyle w:val="a4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val="ru"/>
        </w:rPr>
        <w:t>Видеоролики простых граждан со всех у</w:t>
      </w:r>
      <w:r>
        <w:rPr>
          <w:rFonts w:ascii="Liberation Serif" w:hAnsi="Liberation Serif" w:cs="Liberation Serif"/>
          <w:sz w:val="28"/>
          <w:szCs w:val="28"/>
          <w:lang w:val="ru"/>
        </w:rPr>
        <w:t>голков страны, за что и почему они любят свою родину.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923140" w:rsidRDefault="00C550E8">
      <w:pPr>
        <w:pStyle w:val="a4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proofErr w:type="spellStart"/>
      <w:r>
        <w:rPr>
          <w:rFonts w:ascii="Liberation Serif" w:hAnsi="Liberation Serif" w:cs="Liberation Serif"/>
          <w:b/>
          <w:sz w:val="28"/>
          <w:szCs w:val="28"/>
        </w:rPr>
        <w:t>Флешмоб</w:t>
      </w:r>
      <w:proofErr w:type="spellEnd"/>
      <w:r>
        <w:rPr>
          <w:rFonts w:ascii="Liberation Serif" w:hAnsi="Liberation Serif" w:cs="Liberation Serif"/>
          <w:b/>
          <w:sz w:val="28"/>
          <w:szCs w:val="28"/>
        </w:rPr>
        <w:t xml:space="preserve"> «Мой флаг – моя гордость»</w:t>
      </w:r>
    </w:p>
    <w:p w:rsidR="00923140" w:rsidRDefault="00C550E8">
      <w:pPr>
        <w:pStyle w:val="a4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val="ru"/>
        </w:rPr>
        <w:t>Пользователи рисуют российский флаг на щеке и рассказывают в сети личную историю, связанную с российским флагом</w:t>
      </w:r>
    </w:p>
    <w:p w:rsidR="00923140" w:rsidRDefault="00C550E8">
      <w:pPr>
        <w:pStyle w:val="a4"/>
        <w:spacing w:after="0" w:line="240" w:lineRule="auto"/>
        <w:ind w:left="0" w:firstLine="709"/>
        <w:jc w:val="both"/>
      </w:pPr>
      <w:proofErr w:type="spellStart"/>
      <w:r>
        <w:rPr>
          <w:rFonts w:ascii="Liberation Serif" w:hAnsi="Liberation Serif" w:cs="Liberation Serif"/>
          <w:b/>
          <w:sz w:val="28"/>
          <w:szCs w:val="28"/>
          <w:lang w:val="ru"/>
        </w:rPr>
        <w:lastRenderedPageBreak/>
        <w:t>Флешмоб</w:t>
      </w:r>
      <w:proofErr w:type="spellEnd"/>
      <w:r>
        <w:rPr>
          <w:rFonts w:ascii="Liberation Serif" w:hAnsi="Liberation Serif" w:cs="Liberation Serif"/>
          <w:b/>
          <w:sz w:val="28"/>
          <w:szCs w:val="28"/>
          <w:lang w:val="ru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>#</w:t>
      </w:r>
      <w:proofErr w:type="spellStart"/>
      <w:r>
        <w:rPr>
          <w:rFonts w:ascii="Liberation Serif" w:hAnsi="Liberation Serif" w:cs="Liberation Serif"/>
          <w:b/>
          <w:sz w:val="28"/>
          <w:szCs w:val="28"/>
        </w:rPr>
        <w:t>ПесниМоейСтраны</w:t>
      </w:r>
      <w:proofErr w:type="spellEnd"/>
      <w:r>
        <w:rPr>
          <w:rFonts w:ascii="Liberation Serif" w:hAnsi="Liberation Serif" w:cs="Liberation Serif"/>
          <w:b/>
          <w:sz w:val="28"/>
          <w:szCs w:val="28"/>
        </w:rPr>
        <w:t xml:space="preserve"> #</w:t>
      </w:r>
      <w:proofErr w:type="spellStart"/>
      <w:r>
        <w:rPr>
          <w:rFonts w:ascii="Liberation Serif" w:hAnsi="Liberation Serif" w:cs="Liberation Serif"/>
          <w:b/>
          <w:sz w:val="28"/>
          <w:szCs w:val="28"/>
        </w:rPr>
        <w:t>ДомТамГдеБереза</w:t>
      </w:r>
      <w:proofErr w:type="spellEnd"/>
    </w:p>
    <w:p w:rsidR="00923140" w:rsidRDefault="00C550E8">
      <w:pPr>
        <w:pStyle w:val="a4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Пользователи </w:t>
      </w:r>
      <w:r>
        <w:rPr>
          <w:rFonts w:ascii="Liberation Serif" w:hAnsi="Liberation Serif" w:cs="Liberation Serif"/>
          <w:sz w:val="28"/>
          <w:szCs w:val="28"/>
        </w:rPr>
        <w:t>из России и соотечественники за рубежом делятся своими фото и видео на фоне берез (исполнение песни «Отчего так в России березы шумят»), старт акции дает С. Безруков</w:t>
      </w:r>
    </w:p>
    <w:p w:rsidR="00923140" w:rsidRDefault="00C550E8">
      <w:pPr>
        <w:pStyle w:val="a4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Конкурс семейных рисунков «Мы – это России. Наши традиции»</w:t>
      </w:r>
    </w:p>
    <w:p w:rsidR="00923140" w:rsidRDefault="00C550E8">
      <w:pPr>
        <w:pStyle w:val="a4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По итогам конкурса определяются</w:t>
      </w:r>
      <w:r>
        <w:rPr>
          <w:rFonts w:ascii="Liberation Serif" w:hAnsi="Liberation Serif" w:cs="Liberation Serif"/>
          <w:sz w:val="28"/>
          <w:szCs w:val="28"/>
        </w:rPr>
        <w:t xml:space="preserve"> победители в номинациях «Самая необычная традиция», «Самая популярная традиция», «Забытые традиции» и т.д. Семья, набравшая большинство голосов пользователей в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соцсетях</w:t>
      </w:r>
      <w:proofErr w:type="spellEnd"/>
      <w:r>
        <w:rPr>
          <w:rFonts w:ascii="Liberation Serif" w:hAnsi="Liberation Serif" w:cs="Liberation Serif"/>
          <w:sz w:val="28"/>
          <w:szCs w:val="28"/>
        </w:rPr>
        <w:t>, получит фамильный сервиз.</w:t>
      </w:r>
    </w:p>
    <w:p w:rsidR="00923140" w:rsidRDefault="00C550E8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Интеллектуальная игра «Победы России»</w:t>
      </w:r>
    </w:p>
    <w:p w:rsidR="00923140" w:rsidRDefault="00C550E8">
      <w:pPr>
        <w:spacing w:after="0" w:line="240" w:lineRule="auto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Проведение </w:t>
      </w:r>
      <w:r>
        <w:rPr>
          <w:rFonts w:ascii="Liberation Serif" w:hAnsi="Liberation Serif" w:cs="Liberation Serif"/>
          <w:sz w:val="28"/>
          <w:szCs w:val="28"/>
        </w:rPr>
        <w:t xml:space="preserve">интеллектуальной игры «Победы России» в режиме онлайн: игра, связанная с историей и достижениями страны в официальной группе ВОД «Волонтеры Победы», где может принять участие каждый. Ведущий - Дмитрий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Губерниев</w:t>
      </w:r>
      <w:proofErr w:type="spellEnd"/>
      <w:r>
        <w:rPr>
          <w:rFonts w:ascii="Liberation Serif" w:hAnsi="Liberation Serif" w:cs="Liberation Serif"/>
          <w:sz w:val="28"/>
          <w:szCs w:val="28"/>
        </w:rPr>
        <w:t>.</w:t>
      </w:r>
    </w:p>
    <w:p w:rsidR="00923140" w:rsidRDefault="0092314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sectPr w:rsidR="00923140">
      <w:headerReference w:type="default" r:id="rId6"/>
      <w:pgSz w:w="11906" w:h="16838"/>
      <w:pgMar w:top="1134" w:right="567" w:bottom="1134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0E8" w:rsidRDefault="00C550E8">
      <w:pPr>
        <w:spacing w:after="0" w:line="240" w:lineRule="auto"/>
      </w:pPr>
      <w:r>
        <w:separator/>
      </w:r>
    </w:p>
  </w:endnote>
  <w:endnote w:type="continuationSeparator" w:id="0">
    <w:p w:rsidR="00C550E8" w:rsidRDefault="00C55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0E8" w:rsidRDefault="00C550E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550E8" w:rsidRDefault="00C55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415" w:rsidRDefault="00C550E8">
    <w:pPr>
      <w:pStyle w:val="a6"/>
      <w:jc w:val="center"/>
    </w:pPr>
    <w:r>
      <w:rPr>
        <w:rFonts w:ascii="Liberation Serif" w:hAnsi="Liberation Serif" w:cs="Liberation Serif"/>
        <w:sz w:val="28"/>
        <w:szCs w:val="28"/>
      </w:rPr>
      <w:fldChar w:fldCharType="begin"/>
    </w:r>
    <w:r>
      <w:rPr>
        <w:rFonts w:ascii="Liberation Serif" w:hAnsi="Liberation Serif" w:cs="Liberation Serif"/>
        <w:sz w:val="28"/>
        <w:szCs w:val="28"/>
      </w:rPr>
      <w:instrText xml:space="preserve"> PAGE </w:instrText>
    </w:r>
    <w:r>
      <w:rPr>
        <w:rFonts w:ascii="Liberation Serif" w:hAnsi="Liberation Serif" w:cs="Liberation Serif"/>
        <w:sz w:val="28"/>
        <w:szCs w:val="28"/>
      </w:rPr>
      <w:fldChar w:fldCharType="separate"/>
    </w:r>
    <w:r w:rsidR="003635B7">
      <w:rPr>
        <w:rFonts w:ascii="Liberation Serif" w:hAnsi="Liberation Serif" w:cs="Liberation Serif"/>
        <w:noProof/>
        <w:sz w:val="28"/>
        <w:szCs w:val="28"/>
      </w:rPr>
      <w:t>4</w:t>
    </w:r>
    <w:r>
      <w:rPr>
        <w:rFonts w:ascii="Liberation Serif" w:hAnsi="Liberation Serif" w:cs="Liberation Serif"/>
        <w:sz w:val="28"/>
        <w:szCs w:val="28"/>
      </w:rPr>
      <w:fldChar w:fldCharType="end"/>
    </w:r>
  </w:p>
  <w:p w:rsidR="00812415" w:rsidRDefault="00C550E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923140"/>
    <w:rsid w:val="003635B7"/>
    <w:rsid w:val="00923140"/>
    <w:rsid w:val="00C5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07DB19-68CC-4580-A856-F34A16F21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563C1"/>
      <w:u w:val="single"/>
    </w:rPr>
  </w:style>
  <w:style w:type="paragraph" w:styleId="a4">
    <w:name w:val="List Paragraph"/>
    <w:basedOn w:val="a"/>
    <w:pPr>
      <w:ind w:left="720"/>
    </w:pPr>
  </w:style>
  <w:style w:type="paragraph" w:styleId="a5">
    <w:name w:val="Normal (Web)"/>
    <w:pPr>
      <w:pBdr>
        <w:top w:val="single" w:sz="2" w:space="31" w:color="FFFFFF" w:shadow="1"/>
        <w:left w:val="single" w:sz="2" w:space="31" w:color="FFFFFF" w:shadow="1"/>
        <w:bottom w:val="single" w:sz="2" w:space="31" w:color="FFFFFF" w:shadow="1"/>
        <w:right w:val="single" w:sz="2" w:space="31" w:color="FFFFFF" w:shadow="1"/>
      </w:pBdr>
      <w:suppressAutoHyphens/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lang w:eastAsia="ru-RU"/>
    </w:rPr>
  </w:style>
  <w:style w:type="paragraph" w:styleId="a6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rPr>
      <w:rFonts w:ascii="Calibri" w:eastAsia="Times New Roman" w:hAnsi="Calibri" w:cs="Times New Roman"/>
      <w:lang w:eastAsia="ru-RU"/>
    </w:rPr>
  </w:style>
  <w:style w:type="paragraph" w:styleId="aa">
    <w:name w:val="Body Text"/>
    <w:basedOn w:val="a"/>
    <w:pPr>
      <w:spacing w:after="120" w:line="240" w:lineRule="auto"/>
    </w:pPr>
    <w:rPr>
      <w:rFonts w:ascii="Times New Roman" w:hAnsi="Times New Roman"/>
      <w:sz w:val="28"/>
      <w:szCs w:val="28"/>
    </w:rPr>
  </w:style>
  <w:style w:type="character" w:customStyle="1" w:styleId="ab">
    <w:name w:val="Основной текст Знак"/>
    <w:basedOn w:val="a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1004</Words>
  <Characters>5727</Characters>
  <Application>Microsoft Office Word</Application>
  <DocSecurity>0</DocSecurity>
  <Lines>47</Lines>
  <Paragraphs>13</Paragraphs>
  <ScaleCrop>false</ScaleCrop>
  <Company/>
  <LinksUpToDate>false</LinksUpToDate>
  <CharactersWithSpaces>6718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Lenovo</cp:lastModifiedBy>
  <cp:revision>2</cp:revision>
  <dcterms:created xsi:type="dcterms:W3CDTF">2020-06-10T05:00:00Z</dcterms:created>
  <dcterms:modified xsi:type="dcterms:W3CDTF">2020-06-10T05:00:00Z</dcterms:modified>
</cp:coreProperties>
</file>